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B" w:rsidRPr="009633C3" w:rsidRDefault="008E0F92" w:rsidP="002F3C7B">
      <w:pPr>
        <w:pStyle w:val="a4"/>
        <w:spacing w:after="0" w:line="180" w:lineRule="auto"/>
        <w:rPr>
          <w:rFonts w:ascii="微软雅黑" w:eastAsia="微软雅黑" w:hAnsi="微软雅黑"/>
          <w:sz w:val="44"/>
          <w:szCs w:val="44"/>
        </w:rPr>
      </w:pPr>
      <w:r w:rsidRPr="00456A17">
        <w:rPr>
          <w:rFonts w:ascii="Meiryo" w:eastAsia="微软雅黑" w:hAnsi="Meiryo" w:cs="Meiryo"/>
          <w:color w:val="auto"/>
          <w:lang w:val="zh-CN"/>
        </w:rPr>
        <w:t>‍‍</w:t>
      </w:r>
      <w:sdt>
        <w:sdtPr>
          <w:rPr>
            <w:rFonts w:ascii="微软雅黑" w:eastAsia="微软雅黑" w:hAnsi="微软雅黑" w:hint="eastAsia"/>
            <w:color w:val="auto"/>
            <w:sz w:val="44"/>
          </w:rPr>
          <w:alias w:val="您的姓名"/>
          <w:tag w:val=""/>
          <w:id w:val="1246310863"/>
          <w:placeholder>
            <w:docPart w:val="8449F35ED86244CF950142991DA207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324B0" w:rsidRPr="00456A17">
            <w:rPr>
              <w:rFonts w:ascii="微软雅黑" w:eastAsia="微软雅黑" w:hAnsi="微软雅黑"/>
              <w:color w:val="auto"/>
              <w:sz w:val="44"/>
              <w:lang w:val="en-CA"/>
            </w:rPr>
            <w:t>姓名</w:t>
          </w:r>
        </w:sdtContent>
      </w:sdt>
    </w:p>
    <w:p w:rsidR="00F5166C" w:rsidRDefault="00F5166C" w:rsidP="009633C3">
      <w:pPr>
        <w:spacing w:after="0"/>
        <w:rPr>
          <w:rFonts w:ascii="微软雅黑" w:eastAsia="微软雅黑" w:hAnsi="微软雅黑"/>
          <w:b/>
          <w:sz w:val="28"/>
          <w:szCs w:val="28"/>
        </w:rPr>
      </w:pPr>
    </w:p>
    <w:p w:rsidR="006E77C4" w:rsidRPr="00785765" w:rsidRDefault="00F5166C" w:rsidP="009633C3">
      <w:pPr>
        <w:spacing w:after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学校</w:t>
      </w:r>
      <w:r w:rsidR="0033098D" w:rsidRPr="00785765">
        <w:rPr>
          <w:rFonts w:ascii="微软雅黑" w:eastAsia="微软雅黑" w:hAnsi="微软雅黑" w:hint="eastAsia"/>
          <w:b/>
          <w:sz w:val="28"/>
          <w:szCs w:val="28"/>
        </w:rPr>
        <w:t>：</w:t>
      </w:r>
      <w:r w:rsidR="002204A0"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                         </w:t>
      </w:r>
      <w:r>
        <w:rPr>
          <w:rFonts w:ascii="微软雅黑" w:eastAsia="微软雅黑" w:hAnsi="微软雅黑" w:hint="eastAsia"/>
          <w:b/>
          <w:sz w:val="28"/>
          <w:szCs w:val="28"/>
        </w:rPr>
        <w:t>专业</w:t>
      </w:r>
      <w:r w:rsidR="002204A0" w:rsidRPr="00785765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6A09D1" w:rsidRPr="00F8617D" w:rsidRDefault="008C3865" w:rsidP="009633C3">
      <w:pPr>
        <w:spacing w:after="0"/>
        <w:rPr>
          <w:rFonts w:ascii="微软雅黑" w:eastAsia="微软雅黑" w:hAnsi="微软雅黑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auto"/>
            <w:sz w:val="24"/>
            <w:szCs w:val="24"/>
          </w:rPr>
          <w:alias w:val="电话"/>
          <w:tag w:val=""/>
          <w:id w:val="-1416317146"/>
          <w:placeholder>
            <w:docPart w:val="E99EF5A05BAE4768984C3F24388A8D2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15A27">
            <w:rPr>
              <w:rFonts w:ascii="微软雅黑" w:eastAsia="微软雅黑" w:hAnsi="微软雅黑" w:hint="eastAsia"/>
              <w:color w:val="auto"/>
              <w:sz w:val="24"/>
              <w:szCs w:val="24"/>
            </w:rPr>
            <w:t>成绩</w:t>
          </w:r>
          <w:r w:rsidR="00F5166C" w:rsidRPr="006A09D1">
            <w:rPr>
              <w:rFonts w:ascii="微软雅黑" w:eastAsia="微软雅黑" w:hAnsi="微软雅黑" w:hint="eastAsia"/>
              <w:color w:val="auto"/>
              <w:sz w:val="24"/>
              <w:szCs w:val="24"/>
            </w:rPr>
            <w:t>及其</w:t>
          </w:r>
          <w:r w:rsidR="00F5166C" w:rsidRPr="003162F2">
            <w:rPr>
              <w:rFonts w:ascii="微软雅黑" w:eastAsia="微软雅黑" w:hAnsi="微软雅黑" w:hint="eastAsia"/>
              <w:color w:val="auto"/>
              <w:sz w:val="24"/>
              <w:szCs w:val="24"/>
            </w:rPr>
            <w:t>专业</w:t>
          </w:r>
          <w:r w:rsidR="00F5166C" w:rsidRPr="006A09D1">
            <w:rPr>
              <w:rFonts w:ascii="微软雅黑" w:eastAsia="微软雅黑" w:hAnsi="微软雅黑" w:hint="eastAsia"/>
              <w:color w:val="auto"/>
              <w:sz w:val="24"/>
              <w:szCs w:val="24"/>
            </w:rPr>
            <w:t xml:space="preserve">排名：  </w:t>
          </w:r>
          <w:r w:rsidR="00F5166C" w:rsidRPr="002A7D96">
            <w:rPr>
              <w:rFonts w:ascii="微软雅黑" w:eastAsia="微软雅黑" w:hAnsi="微软雅黑" w:hint="eastAsia"/>
              <w:color w:val="auto"/>
              <w:sz w:val="24"/>
              <w:szCs w:val="24"/>
            </w:rPr>
            <w:t>？？分，  **（排名） /**（总人数）</w:t>
          </w:r>
        </w:sdtContent>
      </w:sdt>
    </w:p>
    <w:p w:rsidR="002F3C7B" w:rsidRDefault="002F3C7B" w:rsidP="002F3C7B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  <w:lang w:val="zh-CN"/>
        </w:rPr>
      </w:pPr>
      <w:r w:rsidRPr="00F941DC">
        <w:rPr>
          <w:rFonts w:ascii="微软雅黑" w:eastAsia="微软雅黑" w:hAnsi="微软雅黑" w:hint="eastAsia"/>
          <w:color w:val="FF0000"/>
          <w:sz w:val="28"/>
          <w:szCs w:val="28"/>
          <w:lang w:val="zh-CN"/>
        </w:rPr>
        <w:t>主要</w:t>
      </w:r>
      <w:r w:rsidR="0033098D" w:rsidRPr="008E08F4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公共平台</w:t>
      </w:r>
      <w:r w:rsidRPr="008E08F4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课程成绩</w:t>
      </w:r>
    </w:p>
    <w:p w:rsidR="00772425" w:rsidRDefault="00CE36BF" w:rsidP="00772425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E36BF">
        <w:rPr>
          <w:rFonts w:ascii="微软雅黑" w:eastAsia="微软雅黑" w:hAnsi="微软雅黑" w:hint="eastAsia"/>
          <w:sz w:val="24"/>
          <w:szCs w:val="24"/>
        </w:rPr>
        <w:t>微积分</w:t>
      </w:r>
      <w:r w:rsidR="00F941DC">
        <w:rPr>
          <w:rFonts w:ascii="微软雅黑" w:eastAsia="微软雅黑" w:hAnsi="微软雅黑" w:hint="eastAsia"/>
          <w:sz w:val="24"/>
          <w:szCs w:val="24"/>
        </w:rPr>
        <w:t>/高等</w:t>
      </w:r>
      <w:r w:rsidR="00F941DC">
        <w:rPr>
          <w:rFonts w:ascii="微软雅黑" w:eastAsia="微软雅黑" w:hAnsi="微软雅黑"/>
          <w:sz w:val="24"/>
          <w:szCs w:val="24"/>
        </w:rPr>
        <w:t>数学</w:t>
      </w:r>
      <w:r w:rsidR="00F941DC"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 xml:space="preserve">   线性代数</w:t>
      </w:r>
      <w:r w:rsidR="00F941DC"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>大学物理</w:t>
      </w:r>
      <w:r w:rsidR="00F941D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F941DC">
        <w:rPr>
          <w:rFonts w:ascii="微软雅黑" w:eastAsia="微软雅黑" w:hAnsi="微软雅黑"/>
          <w:sz w:val="24"/>
          <w:szCs w:val="24"/>
        </w:rPr>
        <w:t xml:space="preserve">   </w:t>
      </w:r>
      <w:r w:rsidR="00F941DC" w:rsidRPr="008E08F4">
        <w:rPr>
          <w:rFonts w:ascii="微软雅黑" w:eastAsia="微软雅黑" w:hAnsi="微软雅黑" w:hint="eastAsia"/>
          <w:sz w:val="24"/>
          <w:szCs w:val="24"/>
        </w:rPr>
        <w:t>理论力学</w:t>
      </w:r>
      <w:r w:rsidR="00F941DC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CE36BF">
        <w:rPr>
          <w:rFonts w:ascii="微软雅黑" w:eastAsia="微软雅黑" w:hAnsi="微软雅黑" w:hint="eastAsia"/>
          <w:sz w:val="24"/>
          <w:szCs w:val="24"/>
        </w:rPr>
        <w:t>材料力学  机械</w:t>
      </w:r>
      <w:bookmarkStart w:id="0" w:name="_GoBack"/>
      <w:bookmarkEnd w:id="0"/>
      <w:r w:rsidRPr="00CE36BF">
        <w:rPr>
          <w:rFonts w:ascii="微软雅黑" w:eastAsia="微软雅黑" w:hAnsi="微软雅黑" w:hint="eastAsia"/>
          <w:sz w:val="24"/>
          <w:szCs w:val="24"/>
        </w:rPr>
        <w:t>设计</w:t>
      </w:r>
      <w:r>
        <w:rPr>
          <w:rFonts w:ascii="微软雅黑" w:eastAsia="微软雅黑" w:hAnsi="微软雅黑" w:hint="eastAsia"/>
          <w:sz w:val="24"/>
          <w:szCs w:val="24"/>
        </w:rPr>
        <w:t>基础</w:t>
      </w:r>
    </w:p>
    <w:p w:rsidR="00772425" w:rsidRDefault="00772425" w:rsidP="00772425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8E08F4">
        <w:rPr>
          <w:rFonts w:ascii="微软雅黑" w:eastAsia="微软雅黑" w:hAnsi="微软雅黑" w:hint="eastAsia"/>
          <w:sz w:val="24"/>
          <w:szCs w:val="24"/>
        </w:rPr>
        <w:t>工程热力学</w:t>
      </w:r>
      <w:r w:rsidR="00F941DC">
        <w:rPr>
          <w:rFonts w:ascii="微软雅黑" w:eastAsia="微软雅黑" w:hAnsi="微软雅黑" w:hint="eastAsia"/>
          <w:sz w:val="24"/>
          <w:szCs w:val="24"/>
        </w:rPr>
        <w:t xml:space="preserve">      </w:t>
      </w:r>
      <w:r w:rsidRPr="008E08F4">
        <w:rPr>
          <w:rFonts w:ascii="微软雅黑" w:eastAsia="微软雅黑" w:hAnsi="微软雅黑" w:hint="eastAsia"/>
          <w:sz w:val="24"/>
          <w:szCs w:val="24"/>
        </w:rPr>
        <w:t>传热学</w:t>
      </w:r>
      <w:r w:rsidRPr="008E08F4">
        <w:rPr>
          <w:rFonts w:ascii="微软雅黑" w:eastAsia="微软雅黑" w:hAnsi="微软雅黑" w:hint="eastAsia"/>
          <w:sz w:val="24"/>
          <w:szCs w:val="24"/>
        </w:rPr>
        <w:tab/>
        <w:t>流体力学</w:t>
      </w:r>
      <w:r w:rsidRPr="008E08F4">
        <w:rPr>
          <w:rFonts w:ascii="微软雅黑" w:eastAsia="微软雅黑" w:hAnsi="微软雅黑"/>
          <w:sz w:val="24"/>
          <w:szCs w:val="24"/>
        </w:rPr>
        <w:tab/>
      </w:r>
      <w:r w:rsidRPr="008E08F4">
        <w:rPr>
          <w:rFonts w:ascii="微软雅黑" w:eastAsia="微软雅黑" w:hAnsi="微软雅黑" w:hint="eastAsia"/>
          <w:sz w:val="24"/>
          <w:szCs w:val="24"/>
        </w:rPr>
        <w:t>燃烧理论</w:t>
      </w:r>
    </w:p>
    <w:p w:rsidR="00772425" w:rsidRDefault="00772425" w:rsidP="00772425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</w:p>
    <w:p w:rsidR="00CE36BF" w:rsidRPr="005F7202" w:rsidRDefault="009633C3" w:rsidP="005F7202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  <w:lang w:val="zh-CN"/>
        </w:rPr>
      </w:pPr>
      <w:r w:rsidRPr="00F941DC">
        <w:rPr>
          <w:rFonts w:ascii="微软雅黑" w:eastAsia="微软雅黑" w:hAnsi="微软雅黑" w:hint="eastAsia"/>
          <w:color w:val="FF0000"/>
          <w:sz w:val="28"/>
          <w:szCs w:val="28"/>
          <w:lang w:val="zh-CN"/>
        </w:rPr>
        <w:t>主修</w:t>
      </w:r>
      <w:r w:rsidRPr="008E08F4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专业课程成绩</w:t>
      </w:r>
      <w:r w:rsidR="00F941DC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（</w:t>
      </w:r>
      <w:r w:rsidR="00F941DC">
        <w:rPr>
          <w:rFonts w:ascii="微软雅黑" w:eastAsia="微软雅黑" w:hAnsi="微软雅黑"/>
          <w:color w:val="auto"/>
          <w:sz w:val="28"/>
          <w:szCs w:val="28"/>
          <w:lang w:val="zh-CN"/>
        </w:rPr>
        <w:t>依据各校开设</w:t>
      </w:r>
      <w:r w:rsidR="00F941DC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学科</w:t>
      </w:r>
      <w:r w:rsidR="00F941DC">
        <w:rPr>
          <w:rFonts w:ascii="微软雅黑" w:eastAsia="微软雅黑" w:hAnsi="微软雅黑"/>
          <w:color w:val="auto"/>
          <w:sz w:val="28"/>
          <w:szCs w:val="28"/>
          <w:lang w:val="zh-CN"/>
        </w:rPr>
        <w:t>专业课程</w:t>
      </w:r>
      <w:r w:rsidR="00F941DC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撰写</w:t>
      </w:r>
      <w:r w:rsidR="00F941DC">
        <w:rPr>
          <w:rFonts w:ascii="微软雅黑" w:eastAsia="微软雅黑" w:hAnsi="微软雅黑"/>
          <w:color w:val="auto"/>
          <w:sz w:val="28"/>
          <w:szCs w:val="28"/>
          <w:lang w:val="zh-CN"/>
        </w:rPr>
        <w:t>，以下</w:t>
      </w:r>
      <w:r w:rsidR="00F941DC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仅为示例</w:t>
      </w:r>
      <w:r w:rsidR="00F941DC">
        <w:rPr>
          <w:rFonts w:ascii="微软雅黑" w:eastAsia="微软雅黑" w:hAnsi="微软雅黑"/>
          <w:color w:val="auto"/>
          <w:sz w:val="28"/>
          <w:szCs w:val="28"/>
          <w:lang w:val="zh-CN"/>
        </w:rPr>
        <w:t>）</w:t>
      </w:r>
      <w:r w:rsidRPr="008E08F4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：</w:t>
      </w:r>
    </w:p>
    <w:p w:rsidR="009633C3" w:rsidRPr="008E08F4" w:rsidRDefault="00F941DC" w:rsidP="005F7202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锅炉</w:t>
      </w:r>
      <w:r>
        <w:rPr>
          <w:rFonts w:ascii="微软雅黑" w:eastAsia="微软雅黑" w:hAnsi="微软雅黑"/>
          <w:sz w:val="24"/>
          <w:szCs w:val="24"/>
        </w:rPr>
        <w:t>原理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9633C3" w:rsidRPr="008E08F4">
        <w:rPr>
          <w:rFonts w:ascii="微软雅黑" w:eastAsia="微软雅黑" w:hAnsi="微软雅黑" w:hint="eastAsia"/>
          <w:sz w:val="24"/>
          <w:szCs w:val="24"/>
        </w:rPr>
        <w:t>热力设备与流体动力学</w:t>
      </w:r>
      <w:r w:rsidR="00F5166C">
        <w:rPr>
          <w:rFonts w:ascii="微软雅黑" w:eastAsia="微软雅黑" w:hAnsi="微软雅黑" w:hint="eastAsia"/>
          <w:sz w:val="24"/>
          <w:szCs w:val="24"/>
        </w:rPr>
        <w:t>，</w:t>
      </w:r>
      <w:r w:rsidR="009633C3" w:rsidRPr="008E08F4">
        <w:rPr>
          <w:rFonts w:ascii="微软雅黑" w:eastAsia="微软雅黑" w:hAnsi="微软雅黑" w:hint="eastAsia"/>
          <w:sz w:val="24"/>
          <w:szCs w:val="24"/>
        </w:rPr>
        <w:t>流体机械原理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9633C3" w:rsidRPr="008E08F4">
        <w:rPr>
          <w:rFonts w:ascii="微软雅黑" w:eastAsia="微软雅黑" w:hAnsi="微软雅黑" w:hint="eastAsia"/>
          <w:sz w:val="24"/>
          <w:szCs w:val="24"/>
        </w:rPr>
        <w:t>动力机械原理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泵</w:t>
      </w:r>
      <w:r>
        <w:rPr>
          <w:rFonts w:ascii="微软雅黑" w:eastAsia="微软雅黑" w:hAnsi="微软雅黑"/>
          <w:sz w:val="24"/>
          <w:szCs w:val="24"/>
        </w:rPr>
        <w:t>与风机</w:t>
      </w:r>
      <w:proofErr w:type="gramEnd"/>
    </w:p>
    <w:p w:rsidR="009633C3" w:rsidRPr="008E08F4" w:rsidRDefault="005F7202" w:rsidP="008E08F4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应用流体力学</w:t>
      </w:r>
      <w:r w:rsidR="009633C3" w:rsidRPr="008E08F4"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制冷技术原理</w:t>
      </w:r>
      <w:r w:rsidR="009633C3" w:rsidRPr="008E08F4">
        <w:rPr>
          <w:rFonts w:ascii="微软雅黑" w:eastAsia="微软雅黑" w:hAnsi="微软雅黑" w:hint="eastAsia"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sz w:val="24"/>
          <w:szCs w:val="24"/>
        </w:rPr>
        <w:t>动力系统建模与仿真</w:t>
      </w:r>
    </w:p>
    <w:p w:rsidR="00F5355D" w:rsidRPr="001730B7" w:rsidRDefault="00F5355D" w:rsidP="00F5355D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</w:rPr>
      </w:pPr>
      <w:r w:rsidRPr="001730B7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外语水平</w:t>
      </w:r>
    </w:p>
    <w:p w:rsidR="001730B7" w:rsidRDefault="00F5166C" w:rsidP="00F5355D">
      <w:pPr>
        <w:pStyle w:val="a"/>
        <w:numPr>
          <w:ilvl w:val="0"/>
          <w:numId w:val="0"/>
        </w:numPr>
        <w:spacing w:after="0" w:line="180" w:lineRule="auto"/>
        <w:ind w:left="144" w:hanging="144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四级   六</w:t>
      </w:r>
      <w:r>
        <w:rPr>
          <w:rFonts w:ascii="微软雅黑" w:eastAsia="微软雅黑" w:hAnsi="微软雅黑"/>
          <w:sz w:val="24"/>
          <w:szCs w:val="24"/>
        </w:rPr>
        <w:t>级</w:t>
      </w:r>
      <w:r w:rsidR="001730B7">
        <w:rPr>
          <w:rFonts w:ascii="微软雅黑" w:eastAsia="微软雅黑" w:hAnsi="微软雅黑" w:hint="eastAsia"/>
          <w:sz w:val="24"/>
          <w:szCs w:val="24"/>
        </w:rPr>
        <w:t xml:space="preserve">      </w:t>
      </w:r>
      <w:r w:rsidR="00F5355D" w:rsidRPr="001730B7">
        <w:rPr>
          <w:rFonts w:ascii="微软雅黑" w:eastAsia="微软雅黑" w:hAnsi="微软雅黑" w:hint="eastAsia"/>
          <w:sz w:val="24"/>
          <w:szCs w:val="24"/>
        </w:rPr>
        <w:t>其他英语类课程成绩（如听说读写）</w:t>
      </w:r>
      <w:r w:rsidR="001730B7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p w:rsidR="00F5355D" w:rsidRPr="001730B7" w:rsidRDefault="00F5355D" w:rsidP="00F5355D">
      <w:pPr>
        <w:pStyle w:val="a"/>
        <w:numPr>
          <w:ilvl w:val="0"/>
          <w:numId w:val="0"/>
        </w:numPr>
        <w:spacing w:after="0" w:line="180" w:lineRule="auto"/>
        <w:ind w:left="144" w:hanging="144"/>
        <w:rPr>
          <w:rFonts w:ascii="微软雅黑" w:eastAsia="微软雅黑" w:hAnsi="微软雅黑"/>
          <w:sz w:val="24"/>
          <w:szCs w:val="24"/>
        </w:rPr>
      </w:pPr>
      <w:r w:rsidRPr="001730B7">
        <w:rPr>
          <w:rFonts w:ascii="微软雅黑" w:eastAsia="微软雅黑" w:hAnsi="微软雅黑" w:hint="eastAsia"/>
          <w:sz w:val="24"/>
          <w:szCs w:val="24"/>
        </w:rPr>
        <w:t>GRETOEFL</w:t>
      </w:r>
      <w:r w:rsidR="00F5166C">
        <w:rPr>
          <w:rFonts w:ascii="微软雅黑" w:eastAsia="微软雅黑" w:hAnsi="微软雅黑" w:hint="eastAsia"/>
          <w:sz w:val="24"/>
          <w:szCs w:val="24"/>
        </w:rPr>
        <w:t>等</w:t>
      </w:r>
      <w:r w:rsidR="00F5166C">
        <w:rPr>
          <w:rFonts w:ascii="微软雅黑" w:eastAsia="微软雅黑" w:hAnsi="微软雅黑"/>
          <w:sz w:val="24"/>
          <w:szCs w:val="24"/>
        </w:rPr>
        <w:t>考试</w:t>
      </w:r>
      <w:r w:rsidRPr="001730B7">
        <w:rPr>
          <w:rFonts w:ascii="微软雅黑" w:eastAsia="微软雅黑" w:hAnsi="微软雅黑" w:hint="eastAsia"/>
          <w:sz w:val="24"/>
          <w:szCs w:val="24"/>
        </w:rPr>
        <w:t>成绩（选填）</w:t>
      </w:r>
    </w:p>
    <w:p w:rsidR="007B793B" w:rsidRPr="001730B7" w:rsidRDefault="00B324B0" w:rsidP="006E77C4">
      <w:pPr>
        <w:pStyle w:val="a6"/>
        <w:spacing w:before="480" w:after="0"/>
        <w:rPr>
          <w:rFonts w:ascii="微软雅黑" w:eastAsia="微软雅黑" w:hAnsi="微软雅黑"/>
          <w:color w:val="auto"/>
          <w:sz w:val="28"/>
          <w:szCs w:val="28"/>
        </w:rPr>
      </w:pPr>
      <w:r w:rsidRPr="001730B7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科研</w:t>
      </w:r>
      <w:r w:rsidR="00541D06" w:rsidRPr="001730B7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经历</w:t>
      </w:r>
    </w:p>
    <w:p w:rsidR="007B793B" w:rsidRPr="00C115C9" w:rsidRDefault="00541D06" w:rsidP="006E77C4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</w:rPr>
      </w:pPr>
      <w:r w:rsidRPr="00C115C9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科创比赛</w:t>
      </w:r>
      <w:r w:rsidR="006E77C4" w:rsidRPr="00C115C9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获奖情况</w:t>
      </w:r>
      <w:r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（仅限科研类比赛</w:t>
      </w:r>
      <w:r w:rsidR="006E77C4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，如</w:t>
      </w:r>
      <w:r w:rsidR="00F5166C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全国</w:t>
      </w:r>
      <w:r w:rsidR="00F5166C">
        <w:rPr>
          <w:rFonts w:ascii="微软雅黑" w:eastAsia="微软雅黑" w:hAnsi="微软雅黑" w:cstheme="minorBidi"/>
          <w:bCs w:val="0"/>
          <w:color w:val="404040" w:themeColor="text1" w:themeTint="BF"/>
          <w:szCs w:val="24"/>
        </w:rPr>
        <w:t>节能减排大赛，</w:t>
      </w:r>
      <w:r w:rsidR="006E77C4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挑战杯等</w:t>
      </w:r>
      <w:r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，文体类比赛</w:t>
      </w:r>
      <w:r w:rsidR="006E77C4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单列于“个人</w:t>
      </w:r>
      <w:r w:rsidR="00C47A66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获奖情况</w:t>
      </w:r>
      <w:r w:rsidR="006E77C4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”项）</w:t>
      </w:r>
    </w:p>
    <w:p w:rsidR="007B793B" w:rsidRPr="00F941DC" w:rsidRDefault="00541D06" w:rsidP="006E77C4">
      <w:pPr>
        <w:pStyle w:val="a"/>
        <w:spacing w:after="0"/>
        <w:rPr>
          <w:sz w:val="24"/>
          <w:szCs w:val="24"/>
        </w:rPr>
      </w:pPr>
      <w:r w:rsidRPr="00C115C9">
        <w:rPr>
          <w:rFonts w:ascii="微软雅黑" w:eastAsia="微软雅黑" w:hAnsi="微软雅黑" w:hint="eastAsia"/>
          <w:sz w:val="24"/>
          <w:szCs w:val="24"/>
          <w:lang w:val="zh-CN"/>
        </w:rPr>
        <w:t>《题目》，xx年，xx大赛，xx等奖</w:t>
      </w:r>
    </w:p>
    <w:p w:rsidR="00F941DC" w:rsidRPr="000649EE" w:rsidRDefault="00F941DC" w:rsidP="006E77C4">
      <w:pPr>
        <w:pStyle w:val="a"/>
        <w:spacing w:after="0"/>
        <w:rPr>
          <w:sz w:val="24"/>
          <w:szCs w:val="24"/>
        </w:rPr>
      </w:pPr>
    </w:p>
    <w:p w:rsidR="000649EE" w:rsidRPr="001A4F43" w:rsidRDefault="000649EE" w:rsidP="007724FF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 w:cstheme="majorBidi"/>
          <w:b/>
          <w:bCs/>
          <w:color w:val="auto"/>
          <w:sz w:val="28"/>
          <w:szCs w:val="28"/>
          <w:highlight w:val="yellow"/>
          <w:lang w:val="zh-CN"/>
        </w:rPr>
      </w:pPr>
      <w:r w:rsidRPr="00334993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公益服务和</w:t>
      </w:r>
      <w:proofErr w:type="gramStart"/>
      <w:r w:rsidRPr="00334993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情商</w:t>
      </w:r>
      <w:r w:rsidR="006A09D1" w:rsidRPr="00334993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品行</w:t>
      </w:r>
      <w:proofErr w:type="gramEnd"/>
      <w:r w:rsidR="006A09D1" w:rsidRPr="006A09D1">
        <w:rPr>
          <w:rFonts w:ascii="微软雅黑" w:eastAsia="微软雅黑" w:hAnsi="微软雅黑" w:hint="eastAsia"/>
          <w:b/>
          <w:sz w:val="24"/>
          <w:szCs w:val="24"/>
        </w:rPr>
        <w:t>（指社会工作，志愿活动、社会实践</w:t>
      </w:r>
      <w:r w:rsidR="006A09D1">
        <w:rPr>
          <w:rFonts w:ascii="微软雅黑" w:eastAsia="微软雅黑" w:hAnsi="微软雅黑" w:hint="eastAsia"/>
          <w:b/>
          <w:sz w:val="24"/>
          <w:szCs w:val="24"/>
        </w:rPr>
        <w:t>等</w:t>
      </w:r>
      <w:r w:rsidR="006A09D1" w:rsidRPr="006A09D1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6A09D1" w:rsidRDefault="006A09D1" w:rsidP="000649EE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</w:p>
    <w:p w:rsidR="000649EE" w:rsidRDefault="000649EE" w:rsidP="000649EE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  <w:r w:rsidRPr="000649EE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体育成绩和锻炼情况</w:t>
      </w:r>
    </w:p>
    <w:p w:rsidR="000649EE" w:rsidRPr="004F53D2" w:rsidRDefault="00CA3DFE" w:rsidP="000649EE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/>
          <w:sz w:val="24"/>
          <w:szCs w:val="24"/>
        </w:rPr>
      </w:pPr>
      <w:proofErr w:type="spellStart"/>
      <w:r w:rsidRPr="004F53D2">
        <w:rPr>
          <w:rFonts w:ascii="微软雅黑" w:eastAsia="微软雅黑" w:hAnsi="微软雅黑"/>
          <w:sz w:val="24"/>
          <w:szCs w:val="24"/>
        </w:rPr>
        <w:t>X</w:t>
      </w:r>
      <w:r w:rsidRPr="004F53D2">
        <w:rPr>
          <w:rFonts w:ascii="微软雅黑" w:eastAsia="微软雅黑" w:hAnsi="微软雅黑" w:hint="eastAsia"/>
          <w:sz w:val="24"/>
          <w:szCs w:val="24"/>
        </w:rPr>
        <w:t>xxxxx</w:t>
      </w:r>
      <w:proofErr w:type="spellEnd"/>
    </w:p>
    <w:p w:rsidR="006E77C4" w:rsidRPr="00C115C9" w:rsidRDefault="00F5355D" w:rsidP="006E77C4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</w:rPr>
      </w:pPr>
      <w:r w:rsidRPr="00C115C9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个人获奖</w:t>
      </w:r>
      <w:r w:rsidR="006E77C4" w:rsidRPr="00C115C9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情况</w:t>
      </w:r>
      <w:r w:rsidR="006A09D1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（指奖学金、文体类获奖等）</w:t>
      </w:r>
    </w:p>
    <w:p w:rsidR="006E77C4" w:rsidRPr="00C115C9" w:rsidRDefault="006E77C4" w:rsidP="00C115C9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115C9">
        <w:rPr>
          <w:rFonts w:ascii="微软雅黑" w:eastAsia="微软雅黑" w:hAnsi="微软雅黑"/>
          <w:sz w:val="24"/>
          <w:szCs w:val="24"/>
        </w:rPr>
        <w:lastRenderedPageBreak/>
        <w:t>X</w:t>
      </w:r>
      <w:r w:rsidRPr="00C115C9">
        <w:rPr>
          <w:rFonts w:ascii="微软雅黑" w:eastAsia="微软雅黑" w:hAnsi="微软雅黑" w:hint="eastAsia"/>
          <w:sz w:val="24"/>
          <w:szCs w:val="24"/>
        </w:rPr>
        <w:t>x奖学金，xx学期</w:t>
      </w:r>
    </w:p>
    <w:p w:rsidR="006E77C4" w:rsidRPr="00C115C9" w:rsidRDefault="006E77C4" w:rsidP="00C115C9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115C9">
        <w:rPr>
          <w:rFonts w:ascii="微软雅黑" w:eastAsia="微软雅黑" w:hAnsi="微软雅黑"/>
          <w:sz w:val="24"/>
          <w:szCs w:val="24"/>
        </w:rPr>
        <w:t>X</w:t>
      </w:r>
      <w:r w:rsidRPr="00C115C9">
        <w:rPr>
          <w:rFonts w:ascii="微软雅黑" w:eastAsia="微软雅黑" w:hAnsi="微软雅黑" w:hint="eastAsia"/>
          <w:sz w:val="24"/>
          <w:szCs w:val="24"/>
        </w:rPr>
        <w:t>x奖励，xx学期，国家/校/系级</w:t>
      </w:r>
    </w:p>
    <w:p w:rsidR="00C47A66" w:rsidRPr="00C115C9" w:rsidRDefault="00C47A66" w:rsidP="00C115C9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115C9">
        <w:rPr>
          <w:rFonts w:ascii="微软雅黑" w:eastAsia="微软雅黑" w:hAnsi="微软雅黑" w:hint="eastAsia"/>
          <w:sz w:val="24"/>
          <w:szCs w:val="24"/>
        </w:rPr>
        <w:t>其他</w:t>
      </w:r>
    </w:p>
    <w:p w:rsidR="006E77C4" w:rsidRPr="00C115C9" w:rsidRDefault="006E77C4" w:rsidP="006E77C4">
      <w:pPr>
        <w:pStyle w:val="a6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  <w:lang w:val="zh-CN"/>
        </w:rPr>
      </w:pPr>
      <w:r w:rsidRPr="00C115C9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其他</w:t>
      </w:r>
      <w:r w:rsidR="004F53D2" w:rsidRPr="006A09D1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(反映个人能力的信息)</w:t>
      </w:r>
    </w:p>
    <w:p w:rsidR="00C47A66" w:rsidRPr="00C115C9" w:rsidRDefault="007A2409" w:rsidP="007A2409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根据自己的实际情况自由发挥</w:t>
      </w:r>
    </w:p>
    <w:sectPr w:rsidR="00C47A66" w:rsidRPr="00C115C9" w:rsidSect="007A6EC3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65" w:rsidRDefault="008C3865">
      <w:pPr>
        <w:spacing w:after="0"/>
      </w:pPr>
      <w:r>
        <w:separator/>
      </w:r>
    </w:p>
  </w:endnote>
  <w:endnote w:type="continuationSeparator" w:id="0">
    <w:p w:rsidR="008C3865" w:rsidRDefault="008C3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3B" w:rsidRDefault="008E0F92">
    <w:pPr>
      <w:pStyle w:val="a9"/>
    </w:pPr>
    <w:r>
      <w:rPr>
        <w:lang w:val="zh-CN"/>
      </w:rPr>
      <w:t>页</w:t>
    </w:r>
    <w:r w:rsidR="00AD68A3">
      <w:fldChar w:fldCharType="begin"/>
    </w:r>
    <w:r>
      <w:instrText>PAGE   \* MERGEFORMAT</w:instrText>
    </w:r>
    <w:r w:rsidR="00AD68A3">
      <w:fldChar w:fldCharType="separate"/>
    </w:r>
    <w:r w:rsidR="00115A27" w:rsidRPr="00115A27">
      <w:rPr>
        <w:noProof/>
        <w:lang w:val="zh-CN"/>
      </w:rPr>
      <w:t>2</w:t>
    </w:r>
    <w:r w:rsidR="00AD68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65" w:rsidRDefault="008C3865">
      <w:pPr>
        <w:spacing w:after="0"/>
      </w:pPr>
      <w:r>
        <w:separator/>
      </w:r>
    </w:p>
  </w:footnote>
  <w:footnote w:type="continuationSeparator" w:id="0">
    <w:p w:rsidR="008C3865" w:rsidRDefault="008C38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A0151C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7"/>
    <w:rsid w:val="000649EE"/>
    <w:rsid w:val="000744B6"/>
    <w:rsid w:val="00077CE2"/>
    <w:rsid w:val="000E7B7D"/>
    <w:rsid w:val="00115A27"/>
    <w:rsid w:val="001730B7"/>
    <w:rsid w:val="001A4F43"/>
    <w:rsid w:val="002204A0"/>
    <w:rsid w:val="002C3D2E"/>
    <w:rsid w:val="002F3C7B"/>
    <w:rsid w:val="00311152"/>
    <w:rsid w:val="0033098D"/>
    <w:rsid w:val="00334993"/>
    <w:rsid w:val="00377C47"/>
    <w:rsid w:val="00380123"/>
    <w:rsid w:val="003856C7"/>
    <w:rsid w:val="003B1461"/>
    <w:rsid w:val="00441B53"/>
    <w:rsid w:val="00456A17"/>
    <w:rsid w:val="004648B7"/>
    <w:rsid w:val="004F53D2"/>
    <w:rsid w:val="00541D06"/>
    <w:rsid w:val="005F7202"/>
    <w:rsid w:val="00625C8B"/>
    <w:rsid w:val="00631791"/>
    <w:rsid w:val="006468F2"/>
    <w:rsid w:val="00691CD9"/>
    <w:rsid w:val="006A09D1"/>
    <w:rsid w:val="006A0A74"/>
    <w:rsid w:val="006E77C4"/>
    <w:rsid w:val="00772425"/>
    <w:rsid w:val="007724FF"/>
    <w:rsid w:val="00785765"/>
    <w:rsid w:val="007A2409"/>
    <w:rsid w:val="007A6EC3"/>
    <w:rsid w:val="007B793B"/>
    <w:rsid w:val="00856D62"/>
    <w:rsid w:val="00863945"/>
    <w:rsid w:val="008C3865"/>
    <w:rsid w:val="008E08F4"/>
    <w:rsid w:val="008E0F92"/>
    <w:rsid w:val="008E4588"/>
    <w:rsid w:val="00911264"/>
    <w:rsid w:val="009369F7"/>
    <w:rsid w:val="00950BC9"/>
    <w:rsid w:val="009633C3"/>
    <w:rsid w:val="00971550"/>
    <w:rsid w:val="00A55615"/>
    <w:rsid w:val="00AD68A3"/>
    <w:rsid w:val="00B324B0"/>
    <w:rsid w:val="00BB0041"/>
    <w:rsid w:val="00BF1819"/>
    <w:rsid w:val="00C115C9"/>
    <w:rsid w:val="00C47A66"/>
    <w:rsid w:val="00CA3DFE"/>
    <w:rsid w:val="00CE36BF"/>
    <w:rsid w:val="00E04E59"/>
    <w:rsid w:val="00E65E83"/>
    <w:rsid w:val="00EE2332"/>
    <w:rsid w:val="00F25596"/>
    <w:rsid w:val="00F5166C"/>
    <w:rsid w:val="00F5355D"/>
    <w:rsid w:val="00F547B1"/>
    <w:rsid w:val="00F836D4"/>
    <w:rsid w:val="00F8617D"/>
    <w:rsid w:val="00F941DC"/>
    <w:rsid w:val="00FA2F47"/>
    <w:rsid w:val="00FC00E5"/>
    <w:rsid w:val="00FD4CB7"/>
    <w:rsid w:val="00FE3E60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DD7A1-5C23-4744-9D1D-86704784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6E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2"/>
    <w:qFormat/>
    <w:rsid w:val="007A6EC3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Char">
    <w:name w:val="标题 Char"/>
    <w:basedOn w:val="a1"/>
    <w:link w:val="a4"/>
    <w:uiPriority w:val="2"/>
    <w:rsid w:val="007A6EC3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a5">
    <w:name w:val="Placeholder Text"/>
    <w:basedOn w:val="a1"/>
    <w:uiPriority w:val="99"/>
    <w:semiHidden/>
    <w:rsid w:val="007A6EC3"/>
    <w:rPr>
      <w:color w:val="808080"/>
    </w:rPr>
  </w:style>
  <w:style w:type="paragraph" w:customStyle="1" w:styleId="a6">
    <w:name w:val="节标题"/>
    <w:basedOn w:val="a0"/>
    <w:next w:val="a0"/>
    <w:uiPriority w:val="1"/>
    <w:qFormat/>
    <w:rsid w:val="007A6EC3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a">
    <w:name w:val="List Bullet"/>
    <w:basedOn w:val="a0"/>
    <w:uiPriority w:val="1"/>
    <w:unhideWhenUsed/>
    <w:qFormat/>
    <w:rsid w:val="007A6EC3"/>
    <w:pPr>
      <w:numPr>
        <w:numId w:val="1"/>
      </w:numPr>
      <w:spacing w:after="80"/>
    </w:pPr>
  </w:style>
  <w:style w:type="paragraph" w:customStyle="1" w:styleId="a7">
    <w:name w:val="小节"/>
    <w:basedOn w:val="a0"/>
    <w:uiPriority w:val="1"/>
    <w:qFormat/>
    <w:rsid w:val="007A6EC3"/>
    <w:pPr>
      <w:spacing w:before="280" w:after="120"/>
    </w:pPr>
    <w:rPr>
      <w:b/>
      <w:bCs/>
      <w:caps/>
      <w:color w:val="262626" w:themeColor="text1" w:themeTint="D9"/>
    </w:rPr>
  </w:style>
  <w:style w:type="paragraph" w:styleId="a8">
    <w:name w:val="header"/>
    <w:basedOn w:val="a0"/>
    <w:link w:val="Char0"/>
    <w:uiPriority w:val="99"/>
    <w:unhideWhenUsed/>
    <w:rsid w:val="007A6EC3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眉 Char"/>
    <w:basedOn w:val="a1"/>
    <w:link w:val="a8"/>
    <w:uiPriority w:val="99"/>
    <w:rsid w:val="007A6EC3"/>
  </w:style>
  <w:style w:type="paragraph" w:styleId="a9">
    <w:name w:val="footer"/>
    <w:basedOn w:val="a0"/>
    <w:link w:val="Char1"/>
    <w:uiPriority w:val="99"/>
    <w:unhideWhenUsed/>
    <w:rsid w:val="007A6EC3"/>
    <w:pPr>
      <w:spacing w:after="0"/>
      <w:jc w:val="right"/>
    </w:pPr>
    <w:rPr>
      <w:color w:val="39A5B7" w:themeColor="accent1"/>
    </w:rPr>
  </w:style>
  <w:style w:type="character" w:customStyle="1" w:styleId="Char1">
    <w:name w:val="页脚 Char"/>
    <w:basedOn w:val="a1"/>
    <w:link w:val="a9"/>
    <w:uiPriority w:val="99"/>
    <w:rsid w:val="007A6EC3"/>
    <w:rPr>
      <w:color w:val="39A5B7" w:themeColor="accent1"/>
    </w:rPr>
  </w:style>
  <w:style w:type="paragraph" w:styleId="aa">
    <w:name w:val="Date"/>
    <w:basedOn w:val="a0"/>
    <w:next w:val="a0"/>
    <w:link w:val="Char2"/>
    <w:uiPriority w:val="1"/>
    <w:unhideWhenUsed/>
    <w:qFormat/>
    <w:rsid w:val="007A6EC3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2">
    <w:name w:val="日期 Char"/>
    <w:basedOn w:val="a1"/>
    <w:link w:val="aa"/>
    <w:uiPriority w:val="1"/>
    <w:rsid w:val="007A6EC3"/>
    <w:rPr>
      <w:b/>
      <w:bCs/>
      <w:color w:val="0D0D0D" w:themeColor="text1" w:themeTint="F2"/>
    </w:rPr>
  </w:style>
  <w:style w:type="paragraph" w:customStyle="1" w:styleId="ab">
    <w:name w:val="地址"/>
    <w:basedOn w:val="a0"/>
    <w:uiPriority w:val="1"/>
    <w:qFormat/>
    <w:rsid w:val="007A6EC3"/>
    <w:pPr>
      <w:spacing w:line="336" w:lineRule="auto"/>
      <w:contextualSpacing/>
    </w:pPr>
  </w:style>
  <w:style w:type="paragraph" w:styleId="ac">
    <w:name w:val="Salutation"/>
    <w:basedOn w:val="a0"/>
    <w:next w:val="a0"/>
    <w:link w:val="Char3"/>
    <w:uiPriority w:val="2"/>
    <w:unhideWhenUsed/>
    <w:qFormat/>
    <w:rsid w:val="007A6EC3"/>
    <w:pPr>
      <w:spacing w:before="800" w:after="180"/>
    </w:pPr>
    <w:rPr>
      <w:b/>
      <w:bCs/>
      <w:color w:val="0D0D0D" w:themeColor="text1" w:themeTint="F2"/>
    </w:rPr>
  </w:style>
  <w:style w:type="character" w:customStyle="1" w:styleId="Char3">
    <w:name w:val="称呼 Char"/>
    <w:basedOn w:val="a1"/>
    <w:link w:val="ac"/>
    <w:uiPriority w:val="2"/>
    <w:rsid w:val="007A6EC3"/>
    <w:rPr>
      <w:b/>
      <w:bCs/>
      <w:color w:val="0D0D0D" w:themeColor="text1" w:themeTint="F2"/>
    </w:rPr>
  </w:style>
  <w:style w:type="paragraph" w:styleId="ad">
    <w:name w:val="Closing"/>
    <w:basedOn w:val="a0"/>
    <w:next w:val="ae"/>
    <w:link w:val="Char4"/>
    <w:uiPriority w:val="2"/>
    <w:unhideWhenUsed/>
    <w:qFormat/>
    <w:rsid w:val="007A6EC3"/>
    <w:pPr>
      <w:spacing w:before="720" w:after="0"/>
    </w:pPr>
    <w:rPr>
      <w:b/>
      <w:bCs/>
      <w:color w:val="0D0D0D" w:themeColor="text1" w:themeTint="F2"/>
    </w:rPr>
  </w:style>
  <w:style w:type="character" w:customStyle="1" w:styleId="Char4">
    <w:name w:val="结束语 Char"/>
    <w:basedOn w:val="a1"/>
    <w:link w:val="ad"/>
    <w:uiPriority w:val="2"/>
    <w:rsid w:val="007A6EC3"/>
    <w:rPr>
      <w:b/>
      <w:bCs/>
      <w:color w:val="0D0D0D" w:themeColor="text1" w:themeTint="F2"/>
    </w:rPr>
  </w:style>
  <w:style w:type="paragraph" w:styleId="ae">
    <w:name w:val="Signature"/>
    <w:basedOn w:val="a0"/>
    <w:link w:val="Char5"/>
    <w:uiPriority w:val="2"/>
    <w:unhideWhenUsed/>
    <w:qFormat/>
    <w:rsid w:val="007A6EC3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5">
    <w:name w:val="签名 Char"/>
    <w:basedOn w:val="a1"/>
    <w:link w:val="ae"/>
    <w:uiPriority w:val="2"/>
    <w:rsid w:val="007A6EC3"/>
    <w:rPr>
      <w:b/>
      <w:bCs/>
      <w:color w:val="0D0D0D" w:themeColor="text1" w:themeTint="F2"/>
    </w:rPr>
  </w:style>
  <w:style w:type="paragraph" w:styleId="af">
    <w:name w:val="Balloon Text"/>
    <w:basedOn w:val="a0"/>
    <w:link w:val="Char6"/>
    <w:uiPriority w:val="99"/>
    <w:semiHidden/>
    <w:unhideWhenUsed/>
    <w:rsid w:val="009633C3"/>
    <w:pPr>
      <w:spacing w:after="0"/>
    </w:pPr>
    <w:rPr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9633C3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%20Liu\AppData\Roaming\Microsoft\Templates\&#31616;&#2138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49F35ED86244CF950142991DA20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064279-002C-42B9-A30E-65C703AF9865}"/>
      </w:docPartPr>
      <w:docPartBody>
        <w:p w:rsidR="00797750" w:rsidRDefault="008C7568">
          <w:pPr>
            <w:pStyle w:val="8449F35ED86244CF950142991DA207CE"/>
          </w:pPr>
          <w:r w:rsidRPr="003B1461">
            <w:rPr>
              <w:rFonts w:ascii="微软雅黑" w:eastAsia="微软雅黑" w:hAnsi="微软雅黑"/>
              <w:lang w:val="zh-CN"/>
            </w:rPr>
            <w:t>[您的姓名]</w:t>
          </w:r>
        </w:p>
      </w:docPartBody>
    </w:docPart>
    <w:docPart>
      <w:docPartPr>
        <w:name w:val="E99EF5A05BAE4768984C3F24388A8D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9869D-A9AC-491B-9541-285F531F8E34}"/>
      </w:docPartPr>
      <w:docPartBody>
        <w:p w:rsidR="00E343C9" w:rsidRDefault="00FB21B8" w:rsidP="00FB21B8">
          <w:pPr>
            <w:pStyle w:val="E99EF5A05BAE4768984C3F24388A8D27"/>
          </w:pPr>
          <w:r w:rsidRPr="003B1461">
            <w:rPr>
              <w:rFonts w:ascii="微软雅黑" w:eastAsia="微软雅黑" w:hAnsi="微软雅黑"/>
              <w:lang w:val="zh-CN"/>
            </w:rPr>
            <w:t>[电话]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C0A"/>
    <w:rsid w:val="000068A5"/>
    <w:rsid w:val="001B4DD6"/>
    <w:rsid w:val="004A6E50"/>
    <w:rsid w:val="004D406A"/>
    <w:rsid w:val="00570778"/>
    <w:rsid w:val="00671A40"/>
    <w:rsid w:val="00755858"/>
    <w:rsid w:val="00797750"/>
    <w:rsid w:val="008C7568"/>
    <w:rsid w:val="00E24AF3"/>
    <w:rsid w:val="00E343C9"/>
    <w:rsid w:val="00F15C0A"/>
    <w:rsid w:val="00FB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D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449F35ED86244CF950142991DA207CE">
    <w:name w:val="8449F35ED86244CF950142991DA207CE"/>
    <w:rsid w:val="001B4DD6"/>
  </w:style>
  <w:style w:type="paragraph" w:customStyle="1" w:styleId="01FC9BAE755047DF8DAA5849DA835C7E">
    <w:name w:val="01FC9BAE755047DF8DAA5849DA835C7E"/>
    <w:rsid w:val="001B4DD6"/>
  </w:style>
  <w:style w:type="paragraph" w:customStyle="1" w:styleId="54D26BE6400F4D42AB9A49609106F879">
    <w:name w:val="54D26BE6400F4D42AB9A49609106F879"/>
    <w:rsid w:val="001B4DD6"/>
  </w:style>
  <w:style w:type="paragraph" w:customStyle="1" w:styleId="20854F128AFD450B8B32EBA5D7984F97">
    <w:name w:val="20854F128AFD450B8B32EBA5D7984F97"/>
    <w:rsid w:val="001B4DD6"/>
  </w:style>
  <w:style w:type="paragraph" w:customStyle="1" w:styleId="04FA3FAC472C41418B4D7DDE90912C57">
    <w:name w:val="04FA3FAC472C41418B4D7DDE90912C57"/>
    <w:rsid w:val="001B4DD6"/>
  </w:style>
  <w:style w:type="paragraph" w:customStyle="1" w:styleId="B1E5C85EDCAE4B10B87953043D590773">
    <w:name w:val="B1E5C85EDCAE4B10B87953043D590773"/>
    <w:rsid w:val="001B4DD6"/>
  </w:style>
  <w:style w:type="paragraph" w:customStyle="1" w:styleId="40C66FC618714924A0FEC76DDD48C6CA">
    <w:name w:val="40C66FC618714924A0FEC76DDD48C6CA"/>
    <w:rsid w:val="001B4DD6"/>
  </w:style>
  <w:style w:type="paragraph" w:customStyle="1" w:styleId="FE99E388883642E19C05AD5827F386F4">
    <w:name w:val="FE99E388883642E19C05AD5827F386F4"/>
    <w:rsid w:val="001B4DD6"/>
  </w:style>
  <w:style w:type="paragraph" w:customStyle="1" w:styleId="474FD4233F2C4E6FBA0954F615F7B4B7">
    <w:name w:val="474FD4233F2C4E6FBA0954F615F7B4B7"/>
    <w:rsid w:val="001B4DD6"/>
  </w:style>
  <w:style w:type="character" w:styleId="a4">
    <w:name w:val="Placeholder Text"/>
    <w:basedOn w:val="a1"/>
    <w:uiPriority w:val="99"/>
    <w:semiHidden/>
    <w:rsid w:val="001B4DD6"/>
    <w:rPr>
      <w:color w:val="808080"/>
    </w:rPr>
  </w:style>
  <w:style w:type="paragraph" w:customStyle="1" w:styleId="C9E94D7EE2904EEA99540FB135DCBD89">
    <w:name w:val="C9E94D7EE2904EEA99540FB135DCBD89"/>
    <w:rsid w:val="001B4DD6"/>
  </w:style>
  <w:style w:type="paragraph" w:customStyle="1" w:styleId="397E0C8C5A1D47CBAF056BECC7B598A9">
    <w:name w:val="397E0C8C5A1D47CBAF056BECC7B598A9"/>
    <w:rsid w:val="001B4DD6"/>
  </w:style>
  <w:style w:type="paragraph" w:styleId="a">
    <w:name w:val="List Bullet"/>
    <w:basedOn w:val="a0"/>
    <w:uiPriority w:val="1"/>
    <w:unhideWhenUsed/>
    <w:qFormat/>
    <w:rsid w:val="001B4DD6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val="en-US"/>
    </w:rPr>
  </w:style>
  <w:style w:type="paragraph" w:customStyle="1" w:styleId="9E52A09A503242E8BA95EEAA179D81F6">
    <w:name w:val="9E52A09A503242E8BA95EEAA179D81F6"/>
    <w:rsid w:val="001B4DD6"/>
  </w:style>
  <w:style w:type="paragraph" w:customStyle="1" w:styleId="0F1759BD631248F59FB3A386EFD15E34">
    <w:name w:val="0F1759BD631248F59FB3A386EFD15E34"/>
    <w:rsid w:val="001B4DD6"/>
  </w:style>
  <w:style w:type="paragraph" w:customStyle="1" w:styleId="F47EA67137CD4505A96741616A765B24">
    <w:name w:val="F47EA67137CD4505A96741616A765B24"/>
    <w:rsid w:val="001B4DD6"/>
  </w:style>
  <w:style w:type="paragraph" w:customStyle="1" w:styleId="DB0A3BC87AFC45A193FCB7A66496789E">
    <w:name w:val="DB0A3BC87AFC45A193FCB7A66496789E"/>
    <w:rsid w:val="001B4DD6"/>
  </w:style>
  <w:style w:type="paragraph" w:customStyle="1" w:styleId="FB69C6E4C16841799275BF5619E1D6D2">
    <w:name w:val="FB69C6E4C16841799275BF5619E1D6D2"/>
    <w:rsid w:val="001B4DD6"/>
  </w:style>
  <w:style w:type="paragraph" w:customStyle="1" w:styleId="1CA35F42816B4DA4A22EC0DA89AA5C4F">
    <w:name w:val="1CA35F42816B4DA4A22EC0DA89AA5C4F"/>
    <w:rsid w:val="001B4DD6"/>
  </w:style>
  <w:style w:type="paragraph" w:customStyle="1" w:styleId="905B64009BE94698839A6C0911ABD60B">
    <w:name w:val="905B64009BE94698839A6C0911ABD60B"/>
    <w:rsid w:val="001B4DD6"/>
  </w:style>
  <w:style w:type="paragraph" w:customStyle="1" w:styleId="DEBDC7EE44AF4052994BF7507B6B22C5">
    <w:name w:val="DEBDC7EE44AF4052994BF7507B6B22C5"/>
    <w:rsid w:val="00F15C0A"/>
  </w:style>
  <w:style w:type="paragraph" w:customStyle="1" w:styleId="AFD4D137AF62409C8D6246A87B52FBCA">
    <w:name w:val="AFD4D137AF62409C8D6246A87B52FBCA"/>
    <w:rsid w:val="00F15C0A"/>
  </w:style>
  <w:style w:type="paragraph" w:customStyle="1" w:styleId="E99EF5A05BAE4768984C3F24388A8D27">
    <w:name w:val="E99EF5A05BAE4768984C3F24388A8D27"/>
    <w:rsid w:val="00FB21B8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成绩及其专业排名：  ？？分，  **（排名） /**（总人数）</CompanyPhone>
  <CompanyFax/>
  <CompanyEmail>总分数排名：    /85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</Template>
  <TotalTime>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姓名</dc:creator>
  <cp:keywords/>
  <cp:lastModifiedBy>Lh</cp:lastModifiedBy>
  <cp:revision>6</cp:revision>
  <cp:lastPrinted>2014-08-29T07:44:00Z</cp:lastPrinted>
  <dcterms:created xsi:type="dcterms:W3CDTF">2015-09-16T00:32:00Z</dcterms:created>
  <dcterms:modified xsi:type="dcterms:W3CDTF">2021-05-12T12:38:00Z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